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F5" w:rsidRPr="00283002" w:rsidRDefault="009B6EF5" w:rsidP="00283002">
      <w:pPr>
        <w:pStyle w:val="Bevers"/>
        <w:rPr>
          <w:b/>
          <w:sz w:val="28"/>
          <w:szCs w:val="28"/>
        </w:rPr>
      </w:pPr>
      <w:bookmarkStart w:id="0" w:name="_GoBack"/>
      <w:bookmarkEnd w:id="0"/>
      <w:r w:rsidRPr="00283002">
        <w:rPr>
          <w:b/>
          <w:sz w:val="28"/>
          <w:szCs w:val="28"/>
        </w:rPr>
        <w:t>Nieuwsbrief</w:t>
      </w:r>
      <w:r w:rsidR="00BB75DF">
        <w:rPr>
          <w:b/>
          <w:sz w:val="28"/>
          <w:szCs w:val="28"/>
        </w:rPr>
        <w:t xml:space="preserve"> februari </w:t>
      </w:r>
    </w:p>
    <w:p w:rsidR="009B6EF5" w:rsidRPr="00536D0B" w:rsidRDefault="009B6EF5" w:rsidP="00283002">
      <w:pPr>
        <w:pStyle w:val="Bevers"/>
      </w:pPr>
    </w:p>
    <w:p w:rsidR="009B6EF5" w:rsidRDefault="009B6EF5" w:rsidP="00283002">
      <w:pPr>
        <w:pStyle w:val="Bevers"/>
      </w:pPr>
    </w:p>
    <w:p w:rsidR="00A7183F" w:rsidRPr="00536D0B" w:rsidRDefault="00A7183F" w:rsidP="00283002">
      <w:pPr>
        <w:pStyle w:val="Bevers"/>
      </w:pPr>
    </w:p>
    <w:p w:rsidR="009B6EF5" w:rsidRPr="00536D0B" w:rsidRDefault="00A7183F" w:rsidP="00283002">
      <w:pPr>
        <w:pStyle w:val="Bevers"/>
      </w:pPr>
      <w:r>
        <w:t>Beste Bevers en ouders,</w:t>
      </w:r>
    </w:p>
    <w:p w:rsidR="009B6EF5" w:rsidRDefault="009B6EF5" w:rsidP="00283002">
      <w:pPr>
        <w:pStyle w:val="Bevers"/>
      </w:pPr>
    </w:p>
    <w:p w:rsidR="00BB75DF" w:rsidRDefault="00BB75DF" w:rsidP="00283002">
      <w:pPr>
        <w:pStyle w:val="Bevers"/>
      </w:pPr>
      <w:r>
        <w:t>Deze maand zit weer vol met leuke opkomsten, we gaan 3 Bevers</w:t>
      </w:r>
      <w:r w:rsidR="00BF5ECC">
        <w:t xml:space="preserve"> overvliegen naar de Welpen</w:t>
      </w:r>
      <w:r>
        <w:t xml:space="preserve">, naar een </w:t>
      </w:r>
      <w:proofErr w:type="gramStart"/>
      <w:r>
        <w:t>Bevertheater</w:t>
      </w:r>
      <w:r w:rsidR="00DD1D8F">
        <w:t xml:space="preserve">,  </w:t>
      </w:r>
      <w:proofErr w:type="gramEnd"/>
      <w:r w:rsidR="00DD1D8F">
        <w:t>een nieuwe badge</w:t>
      </w:r>
      <w:r>
        <w:t xml:space="preserve"> en nog meer leuke dingen. We gaan ook 3 Bevers installeren en 1 leiding.</w:t>
      </w:r>
    </w:p>
    <w:p w:rsidR="00BB75DF" w:rsidRDefault="00BB75DF" w:rsidP="00283002">
      <w:pPr>
        <w:pStyle w:val="Bevers"/>
      </w:pPr>
    </w:p>
    <w:p w:rsidR="00BB75DF" w:rsidRDefault="00BB75DF" w:rsidP="00BB75DF">
      <w:pPr>
        <w:pStyle w:val="Bevers"/>
      </w:pPr>
      <w:r>
        <w:t xml:space="preserve">De leiding zorgt voor de juiste insignes en naambandjes, de kosten </w:t>
      </w:r>
    </w:p>
    <w:p w:rsidR="00BB75DF" w:rsidRDefault="00BB75DF" w:rsidP="00BB75DF">
      <w:pPr>
        <w:pStyle w:val="Bevers"/>
      </w:pPr>
      <w:r>
        <w:t xml:space="preserve">hiervoor zijn €7,50. Deze kan je overmaken naar rekeningnummer </w:t>
      </w:r>
    </w:p>
    <w:p w:rsidR="00BB75DF" w:rsidRDefault="00BB75DF" w:rsidP="00BB75DF">
      <w:pPr>
        <w:pStyle w:val="Bevers"/>
      </w:pPr>
      <w:r>
        <w:t xml:space="preserve">755029356 (IBAN: NL 13 INGB 0755029356), t.n.v. </w:t>
      </w:r>
      <w:proofErr w:type="spellStart"/>
      <w:r>
        <w:t>Hr</w:t>
      </w:r>
      <w:proofErr w:type="spellEnd"/>
      <w:r>
        <w:t xml:space="preserve"> E.F.A. </w:t>
      </w:r>
    </w:p>
    <w:p w:rsidR="00BB75DF" w:rsidRDefault="00BB75DF" w:rsidP="00BB75DF">
      <w:pPr>
        <w:pStyle w:val="Bevers"/>
      </w:pPr>
      <w:proofErr w:type="spellStart"/>
      <w:r>
        <w:t>Beeksma</w:t>
      </w:r>
      <w:proofErr w:type="spellEnd"/>
      <w:r>
        <w:t xml:space="preserve"> te Arnhem, o.v.v. Installatiepakket &lt;Naam Bever&gt;.</w:t>
      </w:r>
    </w:p>
    <w:p w:rsidR="00BB75DF" w:rsidRDefault="00BB75DF" w:rsidP="00BB75DF">
      <w:pPr>
        <w:pStyle w:val="Bevers"/>
      </w:pPr>
    </w:p>
    <w:p w:rsidR="00BB75DF" w:rsidRDefault="00BB75DF" w:rsidP="00BB75DF">
      <w:pPr>
        <w:pStyle w:val="Bevers"/>
      </w:pPr>
      <w:r>
        <w:t>In de afbeelding hieronder staat de juiste plaats voor alle badges op</w:t>
      </w:r>
    </w:p>
    <w:p w:rsidR="00BB75DF" w:rsidRDefault="00BB75DF" w:rsidP="00BB75DF">
      <w:pPr>
        <w:pStyle w:val="Bevers"/>
      </w:pPr>
      <w:r>
        <w:t xml:space="preserve">de </w:t>
      </w:r>
      <w:proofErr w:type="spellStart"/>
      <w:r>
        <w:t>Scoutfit</w:t>
      </w:r>
      <w:proofErr w:type="spellEnd"/>
      <w:r>
        <w:t xml:space="preserve">. Eronder staan van links naar rechts: het speltakteken </w:t>
      </w:r>
    </w:p>
    <w:p w:rsidR="00BB75DF" w:rsidRDefault="00BB75DF" w:rsidP="00BB75DF">
      <w:pPr>
        <w:pStyle w:val="Bevers"/>
      </w:pPr>
      <w:r>
        <w:t xml:space="preserve">van de Bevers, het installatieteken van Scouting Nederland en de </w:t>
      </w:r>
    </w:p>
    <w:p w:rsidR="00BB75DF" w:rsidRDefault="00BB75DF" w:rsidP="00BB75DF">
      <w:pPr>
        <w:pStyle w:val="Bevers"/>
      </w:pPr>
      <w:r>
        <w:rPr>
          <w:noProof/>
          <w:lang w:eastAsia="nl-NL"/>
        </w:rPr>
        <w:drawing>
          <wp:anchor distT="0" distB="0" distL="114300" distR="114300" simplePos="0" relativeHeight="251661312" behindDoc="1" locked="0" layoutInCell="1" allowOverlap="1" wp14:anchorId="52DC57E0" wp14:editId="6A240949">
            <wp:simplePos x="0" y="0"/>
            <wp:positionH relativeFrom="column">
              <wp:posOffset>-13335</wp:posOffset>
            </wp:positionH>
            <wp:positionV relativeFrom="paragraph">
              <wp:posOffset>265430</wp:posOffset>
            </wp:positionV>
            <wp:extent cx="4820285" cy="3099435"/>
            <wp:effectExtent l="0" t="0" r="0" b="5715"/>
            <wp:wrapTight wrapText="bothSides">
              <wp:wrapPolygon edited="0">
                <wp:start x="0" y="0"/>
                <wp:lineTo x="0" y="21507"/>
                <wp:lineTo x="21512" y="21507"/>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orm.jpg"/>
                    <pic:cNvPicPr/>
                  </pic:nvPicPr>
                  <pic:blipFill>
                    <a:blip r:embed="rId8">
                      <a:extLst>
                        <a:ext uri="{28A0092B-C50C-407E-A947-70E740481C1C}">
                          <a14:useLocalDpi xmlns:a14="http://schemas.microsoft.com/office/drawing/2010/main" val="0"/>
                        </a:ext>
                      </a:extLst>
                    </a:blip>
                    <a:stretch>
                      <a:fillRect/>
                    </a:stretch>
                  </pic:blipFill>
                  <pic:spPr>
                    <a:xfrm>
                      <a:off x="0" y="0"/>
                      <a:ext cx="4820285" cy="3099435"/>
                    </a:xfrm>
                    <a:prstGeom prst="rect">
                      <a:avLst/>
                    </a:prstGeom>
                  </pic:spPr>
                </pic:pic>
              </a:graphicData>
            </a:graphic>
            <wp14:sizeRelH relativeFrom="page">
              <wp14:pctWidth>0</wp14:pctWidth>
            </wp14:sizeRelH>
            <wp14:sizeRelV relativeFrom="page">
              <wp14:pctHeight>0</wp14:pctHeight>
            </wp14:sizeRelV>
          </wp:anchor>
        </w:drawing>
      </w:r>
      <w:r>
        <w:t>badge die we delen met onze zustergroep 23rd Croydon.</w:t>
      </w:r>
      <w:r>
        <w:cr/>
      </w:r>
    </w:p>
    <w:p w:rsidR="00BB75DF" w:rsidRDefault="00BB75DF" w:rsidP="00283002">
      <w:pPr>
        <w:pStyle w:val="Bevers"/>
      </w:pPr>
      <w:r>
        <w:t xml:space="preserve">Als je iemand een keertje mee wil nemen naar de Bevers mag dat altijd, dat vinden wij heel gezellig. Als je iemand meeneemt is het wel handig als je dat door geeft via de mail </w:t>
      </w:r>
      <w:hyperlink r:id="rId9" w:history="1">
        <w:r w:rsidRPr="006565D4">
          <w:rPr>
            <w:rStyle w:val="Hyperlink"/>
          </w:rPr>
          <w:t>bevers@degeuzenarnhem.nl</w:t>
        </w:r>
      </w:hyperlink>
      <w:r>
        <w:t xml:space="preserve"> of je </w:t>
      </w:r>
      <w:r w:rsidR="00865C93">
        <w:t>belt naar Marjolein, Ruth of Christiaan</w:t>
      </w:r>
      <w:r>
        <w:t xml:space="preserve">, de nummers staan in de kolom hier naast. </w:t>
      </w:r>
      <w:r w:rsidR="00865C93">
        <w:t>Zo zijn we op de hoogte en kunnen we er rekening mee houden, bijvoorbeeld wat betreft materiaal.</w:t>
      </w:r>
    </w:p>
    <w:p w:rsidR="00BB75DF" w:rsidRPr="00536D0B" w:rsidRDefault="00BB75DF" w:rsidP="00283002">
      <w:pPr>
        <w:pStyle w:val="Bevers"/>
      </w:pPr>
    </w:p>
    <w:p w:rsidR="00A7183F" w:rsidRDefault="00A7183F" w:rsidP="00283002">
      <w:pPr>
        <w:pStyle w:val="Bevers"/>
      </w:pPr>
    </w:p>
    <w:p w:rsidR="00A7183F" w:rsidRDefault="00A7183F" w:rsidP="00283002">
      <w:pPr>
        <w:pStyle w:val="Bevers"/>
      </w:pPr>
    </w:p>
    <w:p w:rsidR="009B6EF5" w:rsidRPr="00DD1D8F" w:rsidRDefault="005B0F6E" w:rsidP="00283002">
      <w:pPr>
        <w:pStyle w:val="Bevers"/>
      </w:pPr>
      <w:r>
        <w:t>Groetjes van de Beverleiding</w:t>
      </w:r>
    </w:p>
    <w:p w:rsidR="009B6EF5" w:rsidRPr="00283002" w:rsidRDefault="009B6EF5" w:rsidP="00283002">
      <w:pPr>
        <w:pStyle w:val="Bevers"/>
        <w:rPr>
          <w:b/>
          <w:sz w:val="28"/>
          <w:szCs w:val="28"/>
        </w:rPr>
      </w:pPr>
      <w:proofErr w:type="spellStart"/>
      <w:r w:rsidRPr="00283002">
        <w:rPr>
          <w:b/>
          <w:sz w:val="28"/>
          <w:szCs w:val="28"/>
        </w:rPr>
        <w:lastRenderedPageBreak/>
        <w:t>Programma-overzicht</w:t>
      </w:r>
      <w:proofErr w:type="spellEnd"/>
      <w:r w:rsidR="00BB75DF">
        <w:rPr>
          <w:b/>
          <w:sz w:val="28"/>
          <w:szCs w:val="28"/>
        </w:rPr>
        <w:t xml:space="preserve"> februari</w:t>
      </w:r>
    </w:p>
    <w:p w:rsidR="009B6EF5" w:rsidRPr="00536D0B" w:rsidRDefault="009B6EF5" w:rsidP="00283002">
      <w:pPr>
        <w:pStyle w:val="Bevers"/>
      </w:pPr>
    </w:p>
    <w:p w:rsidR="00DD1D8F" w:rsidRDefault="00DD1D8F" w:rsidP="00283002">
      <w:pPr>
        <w:pStyle w:val="Bevers"/>
        <w:rPr>
          <w:b/>
          <w:sz w:val="28"/>
          <w:szCs w:val="28"/>
        </w:rPr>
      </w:pPr>
    </w:p>
    <w:p w:rsidR="00865C93" w:rsidRDefault="00865C93" w:rsidP="00283002">
      <w:pPr>
        <w:pStyle w:val="Bevers"/>
        <w:rPr>
          <w:b/>
          <w:sz w:val="28"/>
          <w:szCs w:val="28"/>
        </w:rPr>
      </w:pPr>
    </w:p>
    <w:p w:rsidR="00DD1D8F" w:rsidRPr="00DD1D8F" w:rsidRDefault="00DD1D8F" w:rsidP="00283002">
      <w:pPr>
        <w:pStyle w:val="Bevers"/>
        <w:rPr>
          <w:b/>
          <w:sz w:val="28"/>
          <w:szCs w:val="28"/>
        </w:rPr>
      </w:pPr>
      <w:r w:rsidRPr="00DD1D8F">
        <w:rPr>
          <w:b/>
          <w:sz w:val="28"/>
          <w:szCs w:val="28"/>
        </w:rPr>
        <w:t>Zaterdag 1 februari</w:t>
      </w:r>
      <w:r>
        <w:rPr>
          <w:b/>
          <w:sz w:val="28"/>
          <w:szCs w:val="28"/>
        </w:rPr>
        <w:t xml:space="preserve"> – Overvliegen/Installeren</w:t>
      </w:r>
    </w:p>
    <w:p w:rsidR="00DD1D8F" w:rsidRDefault="00DD1D8F" w:rsidP="00283002">
      <w:pPr>
        <w:pStyle w:val="Bevers"/>
      </w:pPr>
      <w:r>
        <w:t>Er gaan zaterdag 3 Bevers overvliegen naar de Welpen, dat</w:t>
      </w:r>
      <w:r w:rsidR="00865C93">
        <w:t xml:space="preserve"> begint aan het begin van de opkomst! Er worden ook 3</w:t>
      </w:r>
      <w:r>
        <w:t xml:space="preserve"> Bevers </w:t>
      </w:r>
      <w:r w:rsidR="00865C93">
        <w:t xml:space="preserve">en 1 leiding </w:t>
      </w:r>
      <w:r>
        <w:t xml:space="preserve">geïnstalleerd dat is aan het eind van de opkomst om 16:30. </w:t>
      </w:r>
      <w:r w:rsidR="00865C93">
        <w:t xml:space="preserve">Als u als ouder wilt zien dat uw kind overvliegt of </w:t>
      </w:r>
      <w:r w:rsidR="00740155">
        <w:t>geïnstalleerd</w:t>
      </w:r>
      <w:r w:rsidR="00865C93">
        <w:t xml:space="preserve"> wordt, dan bent u op de genoemde tijden welkom! Beide activiteiten duren ca. 15 minuten. Tussendoor gaan de bevers leuke dingen doen om het beverlokaal wat gezelliger te maken!</w:t>
      </w:r>
    </w:p>
    <w:p w:rsidR="00DD1D8F" w:rsidRDefault="00DD1D8F" w:rsidP="00283002">
      <w:pPr>
        <w:pStyle w:val="Bevers"/>
      </w:pPr>
    </w:p>
    <w:p w:rsidR="00DD1D8F" w:rsidRPr="00DD1D8F" w:rsidRDefault="00DD1D8F" w:rsidP="00283002">
      <w:pPr>
        <w:pStyle w:val="Bevers"/>
        <w:rPr>
          <w:b/>
        </w:rPr>
      </w:pPr>
      <w:r>
        <w:rPr>
          <w:b/>
        </w:rPr>
        <w:t xml:space="preserve">---   LET OP: ANDERE LOCATIE EN </w:t>
      </w:r>
      <w:proofErr w:type="gramStart"/>
      <w:r>
        <w:rPr>
          <w:b/>
        </w:rPr>
        <w:t xml:space="preserve">TIJDEN   </w:t>
      </w:r>
      <w:proofErr w:type="gramEnd"/>
      <w:r>
        <w:rPr>
          <w:b/>
        </w:rPr>
        <w:t>---</w:t>
      </w:r>
    </w:p>
    <w:p w:rsidR="00DD1D8F" w:rsidRPr="00031890" w:rsidRDefault="00DD1D8F" w:rsidP="00283002">
      <w:pPr>
        <w:pStyle w:val="Bevers"/>
        <w:rPr>
          <w:b/>
          <w:sz w:val="28"/>
          <w:szCs w:val="28"/>
        </w:rPr>
      </w:pPr>
      <w:r w:rsidRPr="00031890">
        <w:rPr>
          <w:b/>
          <w:sz w:val="28"/>
          <w:szCs w:val="28"/>
        </w:rPr>
        <w:t xml:space="preserve">Zaterdag 8 februari – Bever theater </w:t>
      </w:r>
    </w:p>
    <w:p w:rsidR="00DD1D8F" w:rsidRDefault="00DD1D8F" w:rsidP="006E4E68">
      <w:pPr>
        <w:pStyle w:val="Bevers"/>
      </w:pPr>
      <w:r>
        <w:t xml:space="preserve">We gaan naar het Bever theater in Zevenaar bij </w:t>
      </w:r>
      <w:proofErr w:type="spellStart"/>
      <w:r w:rsidRPr="00DD1D8F">
        <w:t>Subanhara</w:t>
      </w:r>
      <w:proofErr w:type="spellEnd"/>
      <w:r w:rsidRPr="00DD1D8F">
        <w:t xml:space="preserve"> </w:t>
      </w:r>
      <w:proofErr w:type="gramStart"/>
      <w:r w:rsidRPr="00DD1D8F">
        <w:t>Liemersgroep</w:t>
      </w:r>
      <w:r>
        <w:t xml:space="preserve">  </w:t>
      </w:r>
      <w:proofErr w:type="gramEnd"/>
      <w:r>
        <w:t xml:space="preserve">het duurt van </w:t>
      </w:r>
      <w:r w:rsidRPr="00DD1D8F">
        <w:t>13:00-14:30 uur</w:t>
      </w:r>
      <w:r w:rsidR="00031890">
        <w:t xml:space="preserve">. U kunt uw kind mee laten rijden met Marjolein, dan moet uw kind om </w:t>
      </w:r>
      <w:r w:rsidR="00865C93">
        <w:t xml:space="preserve">uiterlijk </w:t>
      </w:r>
      <w:r w:rsidR="00031890">
        <w:t>12.15 op de Rotsblokken zijn</w:t>
      </w:r>
      <w:r w:rsidR="00865C93">
        <w:t xml:space="preserve"> (eventueel met boterhammetje voor onderweg als uw kind nog niet gegeten heeft)</w:t>
      </w:r>
      <w:r w:rsidR="00031890">
        <w:t>. Als u dat wilt moet u dat even door geven aan Marjolein</w:t>
      </w:r>
      <w:r w:rsidR="00865C93">
        <w:t xml:space="preserve"> via </w:t>
      </w:r>
      <w:hyperlink r:id="rId10" w:history="1">
        <w:r w:rsidR="00865C93" w:rsidRPr="00BC3813">
          <w:rPr>
            <w:rStyle w:val="Hyperlink"/>
          </w:rPr>
          <w:t>marjolein.mekking@gmail.com</w:t>
        </w:r>
      </w:hyperlink>
      <w:r w:rsidR="00865C93">
        <w:t>. Als we voor zaterdag 8 februari niets horen gaan we er vanuit dat u op eigen gelegenheid komt.</w:t>
      </w:r>
    </w:p>
    <w:p w:rsidR="00031890" w:rsidRDefault="00031890" w:rsidP="006E4E68">
      <w:pPr>
        <w:pStyle w:val="Bevers"/>
      </w:pPr>
    </w:p>
    <w:p w:rsidR="00031890" w:rsidRPr="00031890" w:rsidRDefault="00031890" w:rsidP="006E4E68">
      <w:pPr>
        <w:pStyle w:val="Bevers"/>
        <w:rPr>
          <w:b/>
          <w:sz w:val="28"/>
          <w:szCs w:val="28"/>
        </w:rPr>
      </w:pPr>
      <w:r w:rsidRPr="00031890">
        <w:rPr>
          <w:b/>
          <w:sz w:val="28"/>
          <w:szCs w:val="28"/>
        </w:rPr>
        <w:t>Zaterdag 15 februari – Valentijns opkomst</w:t>
      </w:r>
    </w:p>
    <w:p w:rsidR="00031890" w:rsidRDefault="00031890" w:rsidP="006E4E68">
      <w:pPr>
        <w:pStyle w:val="Bevers"/>
      </w:pPr>
      <w:r>
        <w:t>Het is weer Valentijn geweest! We gaan allemaal leuke spelletjes doen met het thema Valentijn, heb jij ook een Valentijn?</w:t>
      </w:r>
    </w:p>
    <w:p w:rsidR="00031890" w:rsidRDefault="00031890" w:rsidP="006E4E68">
      <w:pPr>
        <w:pStyle w:val="Bevers"/>
      </w:pPr>
    </w:p>
    <w:p w:rsidR="00031890" w:rsidRPr="00031890" w:rsidRDefault="00031890" w:rsidP="006E4E68">
      <w:pPr>
        <w:pStyle w:val="Bevers"/>
        <w:rPr>
          <w:b/>
          <w:sz w:val="28"/>
          <w:szCs w:val="28"/>
        </w:rPr>
      </w:pPr>
      <w:r w:rsidRPr="00031890">
        <w:rPr>
          <w:b/>
          <w:sz w:val="28"/>
          <w:szCs w:val="28"/>
        </w:rPr>
        <w:t>Zaterdag 22 februari – Bever badge</w:t>
      </w:r>
    </w:p>
    <w:p w:rsidR="00031890" w:rsidRPr="00536D0B" w:rsidRDefault="00031890" w:rsidP="006E4E68">
      <w:pPr>
        <w:pStyle w:val="Bevers"/>
      </w:pPr>
      <w:r>
        <w:t>Welke badge zouden we gaa</w:t>
      </w:r>
      <w:r w:rsidR="00740155">
        <w:t>n doen? We gaan in ieder geval 3</w:t>
      </w:r>
      <w:r>
        <w:t xml:space="preserve"> weken leuke spelletjes doen in het thema van een Bever figuur.</w:t>
      </w:r>
    </w:p>
    <w:p w:rsidR="00536D0B" w:rsidRPr="00536D0B" w:rsidRDefault="00536D0B" w:rsidP="006E4E68">
      <w:pPr>
        <w:pStyle w:val="Bevers"/>
      </w:pPr>
    </w:p>
    <w:p w:rsidR="009B6EF5" w:rsidRPr="00D21244" w:rsidRDefault="009B6EF5" w:rsidP="00283002">
      <w:pPr>
        <w:pStyle w:val="Bevers"/>
        <w:rPr>
          <w:b/>
          <w:sz w:val="28"/>
          <w:szCs w:val="28"/>
        </w:rPr>
      </w:pPr>
      <w:r w:rsidRPr="00D21244">
        <w:rPr>
          <w:b/>
          <w:sz w:val="28"/>
          <w:szCs w:val="28"/>
        </w:rPr>
        <w:t>Programma lange termijn</w:t>
      </w:r>
      <w:r w:rsidR="00E03FD6" w:rsidRPr="00D21244">
        <w:rPr>
          <w:b/>
          <w:noProof/>
          <w:sz w:val="28"/>
          <w:szCs w:val="28"/>
          <w:lang w:eastAsia="nl-NL"/>
        </w:rPr>
        <mc:AlternateContent>
          <mc:Choice Requires="wps">
            <w:drawing>
              <wp:anchor distT="0" distB="0" distL="114300" distR="114300" simplePos="0" relativeHeight="251659264" behindDoc="0" locked="1" layoutInCell="1" allowOverlap="1" wp14:anchorId="253339D5" wp14:editId="393E7293">
                <wp:simplePos x="0" y="0"/>
                <wp:positionH relativeFrom="page">
                  <wp:posOffset>1887855</wp:posOffset>
                </wp:positionH>
                <wp:positionV relativeFrom="paragraph">
                  <wp:posOffset>292100</wp:posOffset>
                </wp:positionV>
                <wp:extent cx="5033645" cy="0"/>
                <wp:effectExtent l="0" t="0" r="20955" b="25400"/>
                <wp:wrapNone/>
                <wp:docPr id="10" name="Straight Connector 10"/>
                <wp:cNvGraphicFramePr/>
                <a:graphic xmlns:a="http://schemas.openxmlformats.org/drawingml/2006/main">
                  <a:graphicData uri="http://schemas.microsoft.com/office/word/2010/wordprocessingShape">
                    <wps:wsp>
                      <wps:cNvCnPr/>
                      <wps:spPr>
                        <a:xfrm>
                          <a:off x="0" y="0"/>
                          <a:ext cx="5033645" cy="0"/>
                        </a:xfrm>
                        <a:prstGeom prst="line">
                          <a:avLst/>
                        </a:prstGeom>
                        <a:ln w="19050" cap="flat" cmpd="sng">
                          <a:solidFill>
                            <a:schemeClr val="bg1">
                              <a:lumMod val="6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3F68D6" id="Straight Connector 10"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48.65pt,23pt" to="5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" strokecolor="#a5a5a5 [2092]" strokeweight="1.5pt">
                <v:stroke dashstyle="dash"/>
                <w10:wrap anchorx="page"/>
                <w10:anchorlock/>
              </v:line>
            </w:pict>
          </mc:Fallback>
        </mc:AlternateContent>
      </w:r>
    </w:p>
    <w:p w:rsidR="009B6EF5" w:rsidRPr="00536D0B" w:rsidRDefault="009B6EF5" w:rsidP="00283002">
      <w:pPr>
        <w:pStyle w:val="Bevers"/>
      </w:pPr>
    </w:p>
    <w:p w:rsidR="009B6EF5" w:rsidRPr="00031890" w:rsidRDefault="00031890" w:rsidP="00283002">
      <w:pPr>
        <w:pStyle w:val="Bevers"/>
        <w:rPr>
          <w:b/>
        </w:rPr>
      </w:pPr>
      <w:r w:rsidRPr="00031890">
        <w:rPr>
          <w:b/>
        </w:rPr>
        <w:t>1 maart</w:t>
      </w:r>
      <w:r w:rsidRPr="00031890">
        <w:rPr>
          <w:b/>
        </w:rPr>
        <w:tab/>
      </w:r>
      <w:r w:rsidRPr="00031890">
        <w:rPr>
          <w:b/>
        </w:rPr>
        <w:tab/>
        <w:t>Regio activiteit</w:t>
      </w:r>
    </w:p>
    <w:p w:rsidR="00031890" w:rsidRDefault="00031890" w:rsidP="00031890">
      <w:pPr>
        <w:pStyle w:val="Bevers"/>
        <w:ind w:left="2160"/>
      </w:pPr>
      <w:r>
        <w:t>We gaan gezellig met alle Bevers</w:t>
      </w:r>
      <w:r w:rsidR="00865C93">
        <w:t xml:space="preserve"> van de regio Bever </w:t>
      </w:r>
      <w:proofErr w:type="spellStart"/>
      <w:r w:rsidR="00865C93">
        <w:t>carnavallen</w:t>
      </w:r>
      <w:proofErr w:type="spellEnd"/>
      <w:r w:rsidR="00865C93">
        <w:t>! Locatie en tijd volgt nog!</w:t>
      </w:r>
    </w:p>
    <w:p w:rsidR="00031890" w:rsidRPr="00031890" w:rsidRDefault="00031890" w:rsidP="00031890">
      <w:pPr>
        <w:pStyle w:val="Bevers"/>
        <w:rPr>
          <w:b/>
        </w:rPr>
      </w:pPr>
      <w:r w:rsidRPr="00031890">
        <w:rPr>
          <w:b/>
        </w:rPr>
        <w:t>8 maart</w:t>
      </w:r>
      <w:r w:rsidRPr="00031890">
        <w:rPr>
          <w:b/>
        </w:rPr>
        <w:tab/>
      </w:r>
      <w:r w:rsidRPr="00031890">
        <w:rPr>
          <w:b/>
        </w:rPr>
        <w:tab/>
        <w:t>Badge opkomst</w:t>
      </w:r>
    </w:p>
    <w:p w:rsidR="00031890" w:rsidRDefault="00031890" w:rsidP="00031890">
      <w:pPr>
        <w:pStyle w:val="Bevers"/>
      </w:pPr>
      <w:r>
        <w:tab/>
      </w:r>
      <w:r>
        <w:tab/>
      </w:r>
      <w:r>
        <w:tab/>
        <w:t>We gaan weer veder met de badge</w:t>
      </w:r>
    </w:p>
    <w:p w:rsidR="00031890" w:rsidRPr="00031890" w:rsidRDefault="00031890" w:rsidP="00031890">
      <w:pPr>
        <w:pStyle w:val="Bevers"/>
        <w:rPr>
          <w:b/>
        </w:rPr>
      </w:pPr>
      <w:r w:rsidRPr="00031890">
        <w:rPr>
          <w:b/>
        </w:rPr>
        <w:t>15 maart</w:t>
      </w:r>
      <w:r w:rsidRPr="00031890">
        <w:rPr>
          <w:b/>
        </w:rPr>
        <w:tab/>
      </w:r>
      <w:r w:rsidRPr="00031890">
        <w:rPr>
          <w:b/>
        </w:rPr>
        <w:tab/>
        <w:t>Badge opkomst</w:t>
      </w:r>
    </w:p>
    <w:p w:rsidR="00031890" w:rsidRDefault="00031890" w:rsidP="00031890">
      <w:pPr>
        <w:pStyle w:val="Bevers"/>
      </w:pPr>
      <w:r>
        <w:tab/>
      </w:r>
      <w:r>
        <w:tab/>
      </w:r>
      <w:r>
        <w:tab/>
        <w:t>De laatste badge opkomst</w:t>
      </w:r>
    </w:p>
    <w:p w:rsidR="00865C93" w:rsidRDefault="00865C93" w:rsidP="00031890">
      <w:pPr>
        <w:pStyle w:val="Bevers"/>
      </w:pPr>
    </w:p>
    <w:p w:rsidR="00865C93" w:rsidRPr="00865C93" w:rsidRDefault="00865C93" w:rsidP="00031890">
      <w:pPr>
        <w:pStyle w:val="Bevers"/>
      </w:pPr>
      <w:r w:rsidRPr="00865C93">
        <w:rPr>
          <w:b/>
        </w:rPr>
        <w:t xml:space="preserve">Zomerkamp: </w:t>
      </w:r>
      <w:r>
        <w:t>Binnenkort heeft de leiding hier overleg over, zoals het nu staat is het niet in de eerste week van de zomervakantie, maar het weekend ervoor i.v.m. school/werk van de leiding. U ontvangt zo snel mogelijk meer informatie!</w:t>
      </w:r>
    </w:p>
    <w:sectPr w:rsidR="00865C93" w:rsidRPr="00865C93" w:rsidSect="00D34299">
      <w:headerReference w:type="default" r:id="rId11"/>
      <w:pgSz w:w="11900" w:h="16840"/>
      <w:pgMar w:top="680" w:right="1134" w:bottom="1140" w:left="317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4A" w:rsidRDefault="0027014A" w:rsidP="009B6EF5">
      <w:r>
        <w:separator/>
      </w:r>
    </w:p>
  </w:endnote>
  <w:endnote w:type="continuationSeparator" w:id="0">
    <w:p w:rsidR="0027014A" w:rsidRDefault="0027014A" w:rsidP="009B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4A" w:rsidRDefault="0027014A" w:rsidP="009B6EF5">
      <w:r>
        <w:separator/>
      </w:r>
    </w:p>
  </w:footnote>
  <w:footnote w:type="continuationSeparator" w:id="0">
    <w:p w:rsidR="0027014A" w:rsidRDefault="0027014A" w:rsidP="009B6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2A3" w:rsidRDefault="001602A3">
    <w:pPr>
      <w:pStyle w:val="Koptekst"/>
    </w:pPr>
    <w:r>
      <w:rPr>
        <w:rFonts w:ascii="Comic Sans MS" w:hAnsi="Comic Sans MS"/>
        <w:b/>
        <w:bCs/>
        <w:noProof/>
        <w:sz w:val="22"/>
        <w:szCs w:val="22"/>
        <w:lang w:eastAsia="nl-NL"/>
      </w:rPr>
      <mc:AlternateContent>
        <mc:Choice Requires="wps">
          <w:drawing>
            <wp:anchor distT="0" distB="0" distL="114300" distR="114300" simplePos="0" relativeHeight="251664384" behindDoc="0" locked="1" layoutInCell="1" allowOverlap="1" wp14:anchorId="16A06A4D" wp14:editId="231ACCA3">
              <wp:simplePos x="0" y="0"/>
              <wp:positionH relativeFrom="page">
                <wp:posOffset>1887855</wp:posOffset>
              </wp:positionH>
              <wp:positionV relativeFrom="page">
                <wp:posOffset>920750</wp:posOffset>
              </wp:positionV>
              <wp:extent cx="3959860" cy="0"/>
              <wp:effectExtent l="0" t="0" r="27940" b="25400"/>
              <wp:wrapNone/>
              <wp:docPr id="9" name="Straight Connector 9"/>
              <wp:cNvGraphicFramePr/>
              <a:graphic xmlns:a="http://schemas.openxmlformats.org/drawingml/2006/main">
                <a:graphicData uri="http://schemas.microsoft.com/office/word/2010/wordprocessingShape">
                  <wps:wsp>
                    <wps:cNvCnPr/>
                    <wps:spPr>
                      <a:xfrm>
                        <a:off x="0" y="0"/>
                        <a:ext cx="3959860" cy="0"/>
                      </a:xfrm>
                      <a:prstGeom prst="line">
                        <a:avLst/>
                      </a:prstGeom>
                      <a:ln w="19050" cap="flat" cmpd="sng">
                        <a:solidFill>
                          <a:schemeClr val="bg1">
                            <a:lumMod val="6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62DDD8" id="Straight Connector 9"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8.65pt,72.5pt" to="460.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" strokecolor="#a5a5a5 [2092]" strokeweight="1.5pt">
              <v:stroke dashstyle="dash"/>
              <w10:wrap anchorx="page" anchory="page"/>
              <w10:anchorlock/>
            </v:line>
          </w:pict>
        </mc:Fallback>
      </mc:AlternateContent>
    </w:r>
    <w:r>
      <w:rPr>
        <w:rFonts w:ascii="Comic Sans MS" w:hAnsi="Comic Sans MS"/>
        <w:bCs/>
        <w:noProof/>
        <w:color w:val="A6A6A6" w:themeColor="background1" w:themeShade="A6"/>
        <w:sz w:val="18"/>
        <w:szCs w:val="18"/>
        <w:lang w:eastAsia="nl-NL"/>
      </w:rPr>
      <w:drawing>
        <wp:anchor distT="0" distB="0" distL="114300" distR="114300" simplePos="0" relativeHeight="251662336" behindDoc="0" locked="1" layoutInCell="1" allowOverlap="1" wp14:anchorId="562959B0" wp14:editId="0B6291ED">
          <wp:simplePos x="0" y="0"/>
          <wp:positionH relativeFrom="page">
            <wp:posOffset>158115</wp:posOffset>
          </wp:positionH>
          <wp:positionV relativeFrom="page">
            <wp:posOffset>8792210</wp:posOffset>
          </wp:positionV>
          <wp:extent cx="1429200" cy="12758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 logo.png"/>
                  <pic:cNvPicPr/>
                </pic:nvPicPr>
                <pic:blipFill>
                  <a:blip r:embed="rId1">
                    <a:extLst>
                      <a:ext uri="{28A0092B-C50C-407E-A947-70E740481C1C}">
                        <a14:useLocalDpi xmlns:a14="http://schemas.microsoft.com/office/drawing/2010/main" val="0"/>
                      </a:ext>
                    </a:extLst>
                  </a:blip>
                  <a:stretch>
                    <a:fillRect/>
                  </a:stretch>
                </pic:blipFill>
                <pic:spPr>
                  <a:xfrm>
                    <a:off x="0" y="0"/>
                    <a:ext cx="1429200" cy="12758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omic Sans MS" w:hAnsi="Comic Sans MS"/>
        <w:noProof/>
        <w:lang w:eastAsia="nl-NL"/>
      </w:rPr>
      <w:drawing>
        <wp:anchor distT="0" distB="0" distL="114300" distR="114300" simplePos="0" relativeHeight="251661312" behindDoc="0" locked="1" layoutInCell="1" allowOverlap="1" wp14:anchorId="5F84F488" wp14:editId="100451F4">
          <wp:simplePos x="0" y="0"/>
          <wp:positionH relativeFrom="page">
            <wp:posOffset>5832475</wp:posOffset>
          </wp:positionH>
          <wp:positionV relativeFrom="page">
            <wp:posOffset>453390</wp:posOffset>
          </wp:positionV>
          <wp:extent cx="1256030" cy="12560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ers logo z-w.png"/>
                  <pic:cNvPicPr/>
                </pic:nvPicPr>
                <pic:blipFill>
                  <a:blip r:embed="rId2">
                    <a:extLst>
                      <a:ext uri="{28A0092B-C50C-407E-A947-70E740481C1C}">
                        <a14:useLocalDpi xmlns:a14="http://schemas.microsoft.com/office/drawing/2010/main" val="0"/>
                      </a:ext>
                    </a:extLst>
                  </a:blip>
                  <a:stretch>
                    <a:fillRect/>
                  </a:stretch>
                </pic:blipFill>
                <pic:spPr>
                  <a:xfrm>
                    <a:off x="0" y="0"/>
                    <a:ext cx="1256030" cy="12560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omic Sans MS" w:hAnsi="Comic Sans MS"/>
        <w:noProof/>
        <w:lang w:eastAsia="nl-NL"/>
      </w:rPr>
      <w:drawing>
        <wp:anchor distT="0" distB="0" distL="114300" distR="114300" simplePos="0" relativeHeight="251660288" behindDoc="0" locked="1" layoutInCell="1" allowOverlap="1" wp14:anchorId="1B2FA601" wp14:editId="0E0045AA">
          <wp:simplePos x="0" y="0"/>
          <wp:positionH relativeFrom="page">
            <wp:posOffset>104140</wp:posOffset>
          </wp:positionH>
          <wp:positionV relativeFrom="page">
            <wp:posOffset>316865</wp:posOffset>
          </wp:positionV>
          <wp:extent cx="1497330" cy="150431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uzem logo.png"/>
                  <pic:cNvPicPr/>
                </pic:nvPicPr>
                <pic:blipFill>
                  <a:blip r:embed="rId3">
                    <a:extLst>
                      <a:ext uri="{28A0092B-C50C-407E-A947-70E740481C1C}">
                        <a14:useLocalDpi xmlns:a14="http://schemas.microsoft.com/office/drawing/2010/main" val="0"/>
                      </a:ext>
                    </a:extLst>
                  </a:blip>
                  <a:stretch>
                    <a:fillRect/>
                  </a:stretch>
                </pic:blipFill>
                <pic:spPr>
                  <a:xfrm>
                    <a:off x="0" y="0"/>
                    <a:ext cx="1497330" cy="15043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0" distR="114300" simplePos="0" relativeHeight="251659264" behindDoc="0" locked="1" layoutInCell="1" allowOverlap="0" wp14:anchorId="3B7D414E" wp14:editId="4F3F302A">
              <wp:simplePos x="0" y="0"/>
              <wp:positionH relativeFrom="page">
                <wp:posOffset>0</wp:posOffset>
              </wp:positionH>
              <wp:positionV relativeFrom="page">
                <wp:posOffset>0</wp:posOffset>
              </wp:positionV>
              <wp:extent cx="1745615" cy="1828800"/>
              <wp:effectExtent l="0" t="0" r="0" b="0"/>
              <wp:wrapSquare wrapText="right"/>
              <wp:docPr id="1" name="Text Box 1"/>
              <wp:cNvGraphicFramePr/>
              <a:graphic xmlns:a="http://schemas.openxmlformats.org/drawingml/2006/main">
                <a:graphicData uri="http://schemas.microsoft.com/office/word/2010/wordprocessingShape">
                  <wps:wsp>
                    <wps:cNvSpPr txBox="1"/>
                    <wps:spPr>
                      <a:xfrm>
                        <a:off x="0" y="0"/>
                        <a:ext cx="1745615" cy="1828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De Rotsblokken</w:t>
                          </w:r>
                        </w:p>
                        <w:p w:rsidR="001602A3" w:rsidRDefault="001602A3" w:rsidP="00D21244">
                          <w:pPr>
                            <w:pStyle w:val="Bevers"/>
                            <w:pBdr>
                              <w:right w:val="dashed" w:sz="12" w:space="4" w:color="A6A6A6" w:themeColor="background1" w:themeShade="A6"/>
                            </w:pBdr>
                            <w:jc w:val="center"/>
                            <w:rPr>
                              <w:color w:val="A6A6A6" w:themeColor="background1" w:themeShade="A6"/>
                              <w:sz w:val="18"/>
                              <w:szCs w:val="18"/>
                            </w:rPr>
                          </w:pPr>
                          <w:proofErr w:type="spellStart"/>
                          <w:r w:rsidRPr="00D21244">
                            <w:rPr>
                              <w:color w:val="A6A6A6" w:themeColor="background1" w:themeShade="A6"/>
                              <w:sz w:val="18"/>
                              <w:szCs w:val="18"/>
                            </w:rPr>
                            <w:t>Diependalseweg</w:t>
                          </w:r>
                          <w:proofErr w:type="spellEnd"/>
                          <w:r w:rsidRPr="00D21244">
                            <w:rPr>
                              <w:color w:val="A6A6A6" w:themeColor="background1" w:themeShade="A6"/>
                              <w:sz w:val="18"/>
                              <w:szCs w:val="18"/>
                            </w:rPr>
                            <w:t xml:space="preserve"> 3</w:t>
                          </w:r>
                        </w:p>
                        <w:p w:rsidR="00A14EAE" w:rsidRPr="00D21244" w:rsidRDefault="00A14EA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 xml:space="preserve">6813 </w:t>
                          </w:r>
                          <w:proofErr w:type="gramStart"/>
                          <w:r>
                            <w:rPr>
                              <w:color w:val="A6A6A6" w:themeColor="background1" w:themeShade="A6"/>
                              <w:sz w:val="18"/>
                              <w:szCs w:val="18"/>
                            </w:rPr>
                            <w:t>GE</w:t>
                          </w:r>
                          <w:proofErr w:type="gramEnd"/>
                          <w:r>
                            <w:rPr>
                              <w:color w:val="A6A6A6" w:themeColor="background1" w:themeShade="A6"/>
                              <w:sz w:val="18"/>
                              <w:szCs w:val="18"/>
                            </w:rPr>
                            <w:t xml:space="preserve">  Arnhem</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026 – 4453674</w:t>
                          </w:r>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www.degeuzenarnhem.nl</w:t>
                          </w:r>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b/>
                              <w:sz w:val="36"/>
                              <w:szCs w:val="36"/>
                            </w:rPr>
                          </w:pPr>
                          <w:r w:rsidRPr="00D21244">
                            <w:rPr>
                              <w:b/>
                              <w:sz w:val="36"/>
                              <w:szCs w:val="36"/>
                            </w:rPr>
                            <w:t>Bevers</w:t>
                          </w:r>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Zaterdagmiddag</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14:45 – 16:45</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(tenzij anders vermeld)</w:t>
                          </w:r>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roofErr w:type="gramStart"/>
                          <w:r w:rsidRPr="00D21244">
                            <w:rPr>
                              <w:color w:val="A6A6A6" w:themeColor="background1" w:themeShade="A6"/>
                              <w:sz w:val="18"/>
                              <w:szCs w:val="18"/>
                            </w:rPr>
                            <w:t>bevers@degeuzenarnhem.nl</w:t>
                          </w:r>
                          <w:proofErr w:type="gramEnd"/>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Rekeningnummer:</w:t>
                          </w:r>
                        </w:p>
                        <w:p w:rsidR="00A14EAE" w:rsidRDefault="00A14EAE" w:rsidP="00D21244">
                          <w:pPr>
                            <w:pStyle w:val="Bevers"/>
                            <w:pBdr>
                              <w:right w:val="dashed" w:sz="12" w:space="4" w:color="A6A6A6" w:themeColor="background1" w:themeShade="A6"/>
                            </w:pBdr>
                            <w:jc w:val="center"/>
                            <w:rPr>
                              <w:color w:val="A6A6A6" w:themeColor="background1" w:themeShade="A6"/>
                              <w:sz w:val="18"/>
                              <w:szCs w:val="18"/>
                            </w:rPr>
                          </w:pPr>
                          <w:r w:rsidRPr="00A14EAE">
                            <w:rPr>
                              <w:color w:val="A6A6A6" w:themeColor="background1" w:themeShade="A6"/>
                              <w:sz w:val="18"/>
                              <w:szCs w:val="18"/>
                            </w:rPr>
                            <w:t>755029356</w:t>
                          </w:r>
                        </w:p>
                        <w:p w:rsidR="00A14EAE" w:rsidRPr="00D21244" w:rsidRDefault="00A14EA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IBAN:</w:t>
                          </w:r>
                        </w:p>
                        <w:p w:rsidR="001602A3" w:rsidRPr="00D21244" w:rsidRDefault="00A14EAE" w:rsidP="00D21244">
                          <w:pPr>
                            <w:pStyle w:val="Bevers"/>
                            <w:pBdr>
                              <w:right w:val="dashed" w:sz="12" w:space="4" w:color="A6A6A6" w:themeColor="background1" w:themeShade="A6"/>
                            </w:pBdr>
                            <w:jc w:val="center"/>
                            <w:rPr>
                              <w:color w:val="A6A6A6" w:themeColor="background1" w:themeShade="A6"/>
                              <w:sz w:val="18"/>
                              <w:szCs w:val="18"/>
                            </w:rPr>
                          </w:pPr>
                          <w:r w:rsidRPr="00A14EAE">
                            <w:rPr>
                              <w:color w:val="A6A6A6" w:themeColor="background1" w:themeShade="A6"/>
                              <w:sz w:val="18"/>
                              <w:szCs w:val="18"/>
                            </w:rPr>
                            <w:t>NL</w:t>
                          </w:r>
                          <w:r>
                            <w:rPr>
                              <w:color w:val="A6A6A6" w:themeColor="background1" w:themeShade="A6"/>
                              <w:sz w:val="18"/>
                              <w:szCs w:val="18"/>
                            </w:rPr>
                            <w:t xml:space="preserve"> </w:t>
                          </w:r>
                          <w:r w:rsidRPr="00A14EAE">
                            <w:rPr>
                              <w:color w:val="A6A6A6" w:themeColor="background1" w:themeShade="A6"/>
                              <w:sz w:val="18"/>
                              <w:szCs w:val="18"/>
                            </w:rPr>
                            <w:t>13</w:t>
                          </w:r>
                          <w:r>
                            <w:rPr>
                              <w:color w:val="A6A6A6" w:themeColor="background1" w:themeShade="A6"/>
                              <w:sz w:val="18"/>
                              <w:szCs w:val="18"/>
                            </w:rPr>
                            <w:t xml:space="preserve"> </w:t>
                          </w:r>
                          <w:r w:rsidRPr="00A14EAE">
                            <w:rPr>
                              <w:color w:val="A6A6A6" w:themeColor="background1" w:themeShade="A6"/>
                              <w:sz w:val="18"/>
                              <w:szCs w:val="18"/>
                            </w:rPr>
                            <w:t>INGB</w:t>
                          </w:r>
                          <w:r>
                            <w:rPr>
                              <w:color w:val="A6A6A6" w:themeColor="background1" w:themeShade="A6"/>
                              <w:sz w:val="18"/>
                              <w:szCs w:val="18"/>
                            </w:rPr>
                            <w:t xml:space="preserve"> </w:t>
                          </w:r>
                          <w:r w:rsidRPr="00A14EAE">
                            <w:rPr>
                              <w:color w:val="A6A6A6" w:themeColor="background1" w:themeShade="A6"/>
                              <w:sz w:val="18"/>
                              <w:szCs w:val="18"/>
                            </w:rPr>
                            <w:t>0755029356</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 xml:space="preserve">t.n.v. </w:t>
                          </w:r>
                          <w:proofErr w:type="spellStart"/>
                          <w:r w:rsidR="00A14EAE">
                            <w:rPr>
                              <w:color w:val="A6A6A6" w:themeColor="background1" w:themeShade="A6"/>
                              <w:sz w:val="18"/>
                              <w:szCs w:val="18"/>
                            </w:rPr>
                            <w:t>Hr</w:t>
                          </w:r>
                          <w:proofErr w:type="spellEnd"/>
                          <w:r w:rsidR="00A14EAE">
                            <w:rPr>
                              <w:color w:val="A6A6A6" w:themeColor="background1" w:themeShade="A6"/>
                              <w:sz w:val="18"/>
                              <w:szCs w:val="18"/>
                            </w:rPr>
                            <w:t xml:space="preserve"> E.F.A. </w:t>
                          </w:r>
                          <w:proofErr w:type="spellStart"/>
                          <w:r w:rsidR="00A14EAE">
                            <w:rPr>
                              <w:color w:val="A6A6A6" w:themeColor="background1" w:themeShade="A6"/>
                              <w:sz w:val="18"/>
                              <w:szCs w:val="18"/>
                            </w:rPr>
                            <w:t>Beeksma</w:t>
                          </w:r>
                          <w:proofErr w:type="spellEnd"/>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te Arnhem</w:t>
                          </w:r>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b/>
                            </w:rPr>
                          </w:pPr>
                          <w:r w:rsidRPr="00D21244">
                            <w:rPr>
                              <w:b/>
                            </w:rPr>
                            <w:t>Telefoonnummers</w:t>
                          </w:r>
                        </w:p>
                        <w:p w:rsidR="001602A3" w:rsidRPr="00D21244" w:rsidRDefault="001602A3" w:rsidP="00D21244">
                          <w:pPr>
                            <w:pStyle w:val="Bevers"/>
                            <w:pBdr>
                              <w:right w:val="dashed" w:sz="12" w:space="4" w:color="A6A6A6" w:themeColor="background1" w:themeShade="A6"/>
                            </w:pBdr>
                            <w:jc w:val="center"/>
                            <w:rPr>
                              <w:b/>
                            </w:rPr>
                          </w:pPr>
                          <w:r w:rsidRPr="00D21244">
                            <w:rPr>
                              <w:b/>
                            </w:rPr>
                            <w:t>leiding</w:t>
                          </w:r>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53061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Ruth Strikwerda</w:t>
                          </w:r>
                        </w:p>
                        <w:p w:rsidR="001602A3" w:rsidRDefault="0053061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06 – 13764788</w:t>
                          </w:r>
                        </w:p>
                        <w:p w:rsidR="0053061E" w:rsidRDefault="0053061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Marjolein Mekking</w:t>
                          </w:r>
                        </w:p>
                        <w:p w:rsidR="0053061E" w:rsidRDefault="0053061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06 – 23620150</w:t>
                          </w:r>
                        </w:p>
                        <w:p w:rsidR="0053061E" w:rsidRDefault="0053061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 xml:space="preserve">Christiaan </w:t>
                          </w:r>
                          <w:proofErr w:type="spellStart"/>
                          <w:r>
                            <w:rPr>
                              <w:color w:val="A6A6A6" w:themeColor="background1" w:themeShade="A6"/>
                              <w:sz w:val="18"/>
                              <w:szCs w:val="18"/>
                            </w:rPr>
                            <w:t>Koffrie</w:t>
                          </w:r>
                          <w:proofErr w:type="spellEnd"/>
                          <w:r>
                            <w:rPr>
                              <w:color w:val="A6A6A6" w:themeColor="background1" w:themeShade="A6"/>
                              <w:sz w:val="18"/>
                              <w:szCs w:val="18"/>
                            </w:rPr>
                            <w:t xml:space="preserve"> </w:t>
                          </w:r>
                        </w:p>
                        <w:p w:rsidR="0053061E" w:rsidRPr="00D21244" w:rsidRDefault="0053061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06 - 83650674</w:t>
                          </w:r>
                        </w:p>
                        <w:p w:rsidR="001602A3" w:rsidRPr="00D21244" w:rsidRDefault="001602A3" w:rsidP="00A14EAE">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100000</wp14:pctHeight>
              </wp14:sizeRelV>
            </wp:anchor>
          </w:drawing>
        </mc:Choice>
        <mc:Fallback>
          <w:pict>
            <v:shapetype w14:anchorId="3B7D414E" id="_x0000_t202" coordsize="21600,21600" o:spt="202" path="m,l,21600r21600,l21600,xe">
              <v:stroke joinstyle="miter"/>
              <v:path gradientshapeok="t" o:connecttype="rect"/>
            </v:shapetype>
            <v:shape id="Text Box 1" o:spid="_x0000_s1026" type="#_x0000_t202" style="position:absolute;margin-left:0;margin-top:0;width:137.45pt;height:2in;z-index:251659264;visibility:visible;mso-wrap-style:square;mso-width-percent:0;mso-height-percent:1000;mso-wrap-distance-left:0;mso-wrap-distance-top:0;mso-wrap-distance-right:9pt;mso-wrap-distance-bottom:0;mso-position-horizontal:absolute;mso-position-horizontal-relative:page;mso-position-vertical:absolute;mso-position-vertical-relative:page;mso-width-percent:0;mso-height-percent:10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" o:allowoverlap="f" filled="f" stroked="f">
              <v:textbox>
                <w:txbxContent>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De Rotsblokken</w:t>
                    </w:r>
                  </w:p>
                  <w:p w:rsidR="001602A3" w:rsidRDefault="001602A3" w:rsidP="00D21244">
                    <w:pPr>
                      <w:pStyle w:val="Bevers"/>
                      <w:pBdr>
                        <w:right w:val="dashed" w:sz="12" w:space="4" w:color="A6A6A6" w:themeColor="background1" w:themeShade="A6"/>
                      </w:pBdr>
                      <w:jc w:val="center"/>
                      <w:rPr>
                        <w:color w:val="A6A6A6" w:themeColor="background1" w:themeShade="A6"/>
                        <w:sz w:val="18"/>
                        <w:szCs w:val="18"/>
                      </w:rPr>
                    </w:pPr>
                    <w:proofErr w:type="spellStart"/>
                    <w:r w:rsidRPr="00D21244">
                      <w:rPr>
                        <w:color w:val="A6A6A6" w:themeColor="background1" w:themeShade="A6"/>
                        <w:sz w:val="18"/>
                        <w:szCs w:val="18"/>
                      </w:rPr>
                      <w:t>Diependalseweg</w:t>
                    </w:r>
                    <w:proofErr w:type="spellEnd"/>
                    <w:r w:rsidRPr="00D21244">
                      <w:rPr>
                        <w:color w:val="A6A6A6" w:themeColor="background1" w:themeShade="A6"/>
                        <w:sz w:val="18"/>
                        <w:szCs w:val="18"/>
                      </w:rPr>
                      <w:t xml:space="preserve"> 3</w:t>
                    </w:r>
                  </w:p>
                  <w:p w:rsidR="00A14EAE" w:rsidRPr="00D21244" w:rsidRDefault="00A14EA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 xml:space="preserve">6813 </w:t>
                    </w:r>
                    <w:proofErr w:type="gramStart"/>
                    <w:r>
                      <w:rPr>
                        <w:color w:val="A6A6A6" w:themeColor="background1" w:themeShade="A6"/>
                        <w:sz w:val="18"/>
                        <w:szCs w:val="18"/>
                      </w:rPr>
                      <w:t>GE</w:t>
                    </w:r>
                    <w:proofErr w:type="gramEnd"/>
                    <w:r>
                      <w:rPr>
                        <w:color w:val="A6A6A6" w:themeColor="background1" w:themeShade="A6"/>
                        <w:sz w:val="18"/>
                        <w:szCs w:val="18"/>
                      </w:rPr>
                      <w:t xml:space="preserve">  Arnhem</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026 – 4453674</w:t>
                    </w:r>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www.degeuzenarnhem.nl</w:t>
                    </w:r>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b/>
                        <w:sz w:val="36"/>
                        <w:szCs w:val="36"/>
                      </w:rPr>
                    </w:pPr>
                    <w:r w:rsidRPr="00D21244">
                      <w:rPr>
                        <w:b/>
                        <w:sz w:val="36"/>
                        <w:szCs w:val="36"/>
                      </w:rPr>
                      <w:t>Bevers</w:t>
                    </w:r>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Zaterdagmiddag</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14:45 – 16:45</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(tenzij anders vermeld)</w:t>
                    </w:r>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roofErr w:type="gramStart"/>
                    <w:r w:rsidRPr="00D21244">
                      <w:rPr>
                        <w:color w:val="A6A6A6" w:themeColor="background1" w:themeShade="A6"/>
                        <w:sz w:val="18"/>
                        <w:szCs w:val="18"/>
                      </w:rPr>
                      <w:t>bevers@degeuzenarnhem.nl</w:t>
                    </w:r>
                    <w:proofErr w:type="gramEnd"/>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Rekeningnummer:</w:t>
                    </w:r>
                  </w:p>
                  <w:p w:rsidR="00A14EAE" w:rsidRDefault="00A14EAE" w:rsidP="00D21244">
                    <w:pPr>
                      <w:pStyle w:val="Bevers"/>
                      <w:pBdr>
                        <w:right w:val="dashed" w:sz="12" w:space="4" w:color="A6A6A6" w:themeColor="background1" w:themeShade="A6"/>
                      </w:pBdr>
                      <w:jc w:val="center"/>
                      <w:rPr>
                        <w:color w:val="A6A6A6" w:themeColor="background1" w:themeShade="A6"/>
                        <w:sz w:val="18"/>
                        <w:szCs w:val="18"/>
                      </w:rPr>
                    </w:pPr>
                    <w:r w:rsidRPr="00A14EAE">
                      <w:rPr>
                        <w:color w:val="A6A6A6" w:themeColor="background1" w:themeShade="A6"/>
                        <w:sz w:val="18"/>
                        <w:szCs w:val="18"/>
                      </w:rPr>
                      <w:t>755029356</w:t>
                    </w:r>
                  </w:p>
                  <w:p w:rsidR="00A14EAE" w:rsidRPr="00D21244" w:rsidRDefault="00A14EA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IBAN:</w:t>
                    </w:r>
                  </w:p>
                  <w:p w:rsidR="001602A3" w:rsidRPr="00D21244" w:rsidRDefault="00A14EAE" w:rsidP="00D21244">
                    <w:pPr>
                      <w:pStyle w:val="Bevers"/>
                      <w:pBdr>
                        <w:right w:val="dashed" w:sz="12" w:space="4" w:color="A6A6A6" w:themeColor="background1" w:themeShade="A6"/>
                      </w:pBdr>
                      <w:jc w:val="center"/>
                      <w:rPr>
                        <w:color w:val="A6A6A6" w:themeColor="background1" w:themeShade="A6"/>
                        <w:sz w:val="18"/>
                        <w:szCs w:val="18"/>
                      </w:rPr>
                    </w:pPr>
                    <w:r w:rsidRPr="00A14EAE">
                      <w:rPr>
                        <w:color w:val="A6A6A6" w:themeColor="background1" w:themeShade="A6"/>
                        <w:sz w:val="18"/>
                        <w:szCs w:val="18"/>
                      </w:rPr>
                      <w:t>NL</w:t>
                    </w:r>
                    <w:r>
                      <w:rPr>
                        <w:color w:val="A6A6A6" w:themeColor="background1" w:themeShade="A6"/>
                        <w:sz w:val="18"/>
                        <w:szCs w:val="18"/>
                      </w:rPr>
                      <w:t xml:space="preserve"> </w:t>
                    </w:r>
                    <w:r w:rsidRPr="00A14EAE">
                      <w:rPr>
                        <w:color w:val="A6A6A6" w:themeColor="background1" w:themeShade="A6"/>
                        <w:sz w:val="18"/>
                        <w:szCs w:val="18"/>
                      </w:rPr>
                      <w:t>13</w:t>
                    </w:r>
                    <w:r>
                      <w:rPr>
                        <w:color w:val="A6A6A6" w:themeColor="background1" w:themeShade="A6"/>
                        <w:sz w:val="18"/>
                        <w:szCs w:val="18"/>
                      </w:rPr>
                      <w:t xml:space="preserve"> </w:t>
                    </w:r>
                    <w:r w:rsidRPr="00A14EAE">
                      <w:rPr>
                        <w:color w:val="A6A6A6" w:themeColor="background1" w:themeShade="A6"/>
                        <w:sz w:val="18"/>
                        <w:szCs w:val="18"/>
                      </w:rPr>
                      <w:t>INGB</w:t>
                    </w:r>
                    <w:r>
                      <w:rPr>
                        <w:color w:val="A6A6A6" w:themeColor="background1" w:themeShade="A6"/>
                        <w:sz w:val="18"/>
                        <w:szCs w:val="18"/>
                      </w:rPr>
                      <w:t xml:space="preserve"> </w:t>
                    </w:r>
                    <w:r w:rsidRPr="00A14EAE">
                      <w:rPr>
                        <w:color w:val="A6A6A6" w:themeColor="background1" w:themeShade="A6"/>
                        <w:sz w:val="18"/>
                        <w:szCs w:val="18"/>
                      </w:rPr>
                      <w:t>0755029356</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 xml:space="preserve">t.n.v. </w:t>
                    </w:r>
                    <w:proofErr w:type="spellStart"/>
                    <w:r w:rsidR="00A14EAE">
                      <w:rPr>
                        <w:color w:val="A6A6A6" w:themeColor="background1" w:themeShade="A6"/>
                        <w:sz w:val="18"/>
                        <w:szCs w:val="18"/>
                      </w:rPr>
                      <w:t>Hr</w:t>
                    </w:r>
                    <w:proofErr w:type="spellEnd"/>
                    <w:r w:rsidR="00A14EAE">
                      <w:rPr>
                        <w:color w:val="A6A6A6" w:themeColor="background1" w:themeShade="A6"/>
                        <w:sz w:val="18"/>
                        <w:szCs w:val="18"/>
                      </w:rPr>
                      <w:t xml:space="preserve"> E.F.A. </w:t>
                    </w:r>
                    <w:proofErr w:type="spellStart"/>
                    <w:r w:rsidR="00A14EAE">
                      <w:rPr>
                        <w:color w:val="A6A6A6" w:themeColor="background1" w:themeShade="A6"/>
                        <w:sz w:val="18"/>
                        <w:szCs w:val="18"/>
                      </w:rPr>
                      <w:t>Beeksma</w:t>
                    </w:r>
                    <w:proofErr w:type="spellEnd"/>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r w:rsidRPr="00D21244">
                      <w:rPr>
                        <w:color w:val="A6A6A6" w:themeColor="background1" w:themeShade="A6"/>
                        <w:sz w:val="18"/>
                        <w:szCs w:val="18"/>
                      </w:rPr>
                      <w:t>te Arnhem</w:t>
                    </w:r>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p w:rsidR="001602A3" w:rsidRPr="00D21244" w:rsidRDefault="001602A3" w:rsidP="00D21244">
                    <w:pPr>
                      <w:pStyle w:val="Bevers"/>
                      <w:pBdr>
                        <w:right w:val="dashed" w:sz="12" w:space="4" w:color="A6A6A6" w:themeColor="background1" w:themeShade="A6"/>
                      </w:pBdr>
                      <w:jc w:val="center"/>
                      <w:rPr>
                        <w:b/>
                      </w:rPr>
                    </w:pPr>
                    <w:r w:rsidRPr="00D21244">
                      <w:rPr>
                        <w:b/>
                      </w:rPr>
                      <w:t>Telefoonnummers</w:t>
                    </w:r>
                  </w:p>
                  <w:p w:rsidR="001602A3" w:rsidRPr="00D21244" w:rsidRDefault="001602A3" w:rsidP="00D21244">
                    <w:pPr>
                      <w:pStyle w:val="Bevers"/>
                      <w:pBdr>
                        <w:right w:val="dashed" w:sz="12" w:space="4" w:color="A6A6A6" w:themeColor="background1" w:themeShade="A6"/>
                      </w:pBdr>
                      <w:jc w:val="center"/>
                      <w:rPr>
                        <w:b/>
                      </w:rPr>
                    </w:pPr>
                    <w:r w:rsidRPr="00D21244">
                      <w:rPr>
                        <w:b/>
                      </w:rPr>
                      <w:t>leiding</w:t>
                    </w:r>
                  </w:p>
                  <w:p w:rsidR="001602A3" w:rsidRPr="00D21244" w:rsidRDefault="001602A3" w:rsidP="00D21244">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53061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Ruth Strikwerda</w:t>
                    </w:r>
                  </w:p>
                  <w:p w:rsidR="001602A3" w:rsidRDefault="0053061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06 – 13764788</w:t>
                    </w:r>
                  </w:p>
                  <w:p w:rsidR="0053061E" w:rsidRDefault="0053061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Marjolein Mekking</w:t>
                    </w:r>
                  </w:p>
                  <w:p w:rsidR="0053061E" w:rsidRDefault="0053061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06 – 23620150</w:t>
                    </w:r>
                  </w:p>
                  <w:p w:rsidR="0053061E" w:rsidRDefault="0053061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 xml:space="preserve">Christiaan </w:t>
                    </w:r>
                    <w:proofErr w:type="spellStart"/>
                    <w:r>
                      <w:rPr>
                        <w:color w:val="A6A6A6" w:themeColor="background1" w:themeShade="A6"/>
                        <w:sz w:val="18"/>
                        <w:szCs w:val="18"/>
                      </w:rPr>
                      <w:t>Koffrie</w:t>
                    </w:r>
                    <w:proofErr w:type="spellEnd"/>
                    <w:r>
                      <w:rPr>
                        <w:color w:val="A6A6A6" w:themeColor="background1" w:themeShade="A6"/>
                        <w:sz w:val="18"/>
                        <w:szCs w:val="18"/>
                      </w:rPr>
                      <w:t xml:space="preserve"> </w:t>
                    </w:r>
                  </w:p>
                  <w:p w:rsidR="0053061E" w:rsidRPr="00D21244" w:rsidRDefault="0053061E" w:rsidP="00D21244">
                    <w:pPr>
                      <w:pStyle w:val="Bevers"/>
                      <w:pBdr>
                        <w:right w:val="dashed" w:sz="12" w:space="4" w:color="A6A6A6" w:themeColor="background1" w:themeShade="A6"/>
                      </w:pBdr>
                      <w:jc w:val="center"/>
                      <w:rPr>
                        <w:color w:val="A6A6A6" w:themeColor="background1" w:themeShade="A6"/>
                        <w:sz w:val="18"/>
                        <w:szCs w:val="18"/>
                      </w:rPr>
                    </w:pPr>
                    <w:r>
                      <w:rPr>
                        <w:color w:val="A6A6A6" w:themeColor="background1" w:themeShade="A6"/>
                        <w:sz w:val="18"/>
                        <w:szCs w:val="18"/>
                      </w:rPr>
                      <w:t>06 - 83650674</w:t>
                    </w:r>
                  </w:p>
                  <w:p w:rsidR="001602A3" w:rsidRPr="00D21244" w:rsidRDefault="001602A3" w:rsidP="00A14EAE">
                    <w:pPr>
                      <w:pStyle w:val="Bevers"/>
                      <w:pBdr>
                        <w:right w:val="dashed" w:sz="12" w:space="4" w:color="A6A6A6" w:themeColor="background1" w:themeShade="A6"/>
                      </w:pBdr>
                      <w:jc w:val="center"/>
                      <w:rPr>
                        <w:b/>
                        <w:color w:val="A6A6A6" w:themeColor="background1" w:themeShade="A6"/>
                        <w:sz w:val="18"/>
                        <w:szCs w:val="18"/>
                      </w:rPr>
                    </w:pPr>
                    <w:r w:rsidRPr="00D21244">
                      <w:rPr>
                        <w:b/>
                        <w:color w:val="A6A6A6" w:themeColor="background1" w:themeShade="A6"/>
                        <w:sz w:val="18"/>
                        <w:szCs w:val="18"/>
                      </w:rPr>
                      <w:t>----------------------</w:t>
                    </w:r>
                  </w:p>
                  <w:p w:rsidR="001602A3" w:rsidRPr="00D21244" w:rsidRDefault="001602A3" w:rsidP="00D21244">
                    <w:pPr>
                      <w:pStyle w:val="Bevers"/>
                      <w:pBdr>
                        <w:right w:val="dashed" w:sz="12" w:space="4" w:color="A6A6A6" w:themeColor="background1" w:themeShade="A6"/>
                      </w:pBdr>
                      <w:jc w:val="center"/>
                      <w:rPr>
                        <w:color w:val="A6A6A6" w:themeColor="background1" w:themeShade="A6"/>
                        <w:sz w:val="18"/>
                        <w:szCs w:val="18"/>
                      </w:rPr>
                    </w:pPr>
                  </w:p>
                </w:txbxContent>
              </v:textbox>
              <w10:wrap type="square" side="right"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B7516"/>
    <w:multiLevelType w:val="hybridMultilevel"/>
    <w:tmpl w:val="84F071F2"/>
    <w:lvl w:ilvl="0" w:tplc="97F07FF6">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DF"/>
    <w:rsid w:val="00024C9A"/>
    <w:rsid w:val="00031890"/>
    <w:rsid w:val="001602A3"/>
    <w:rsid w:val="001F0175"/>
    <w:rsid w:val="0022248A"/>
    <w:rsid w:val="0027014A"/>
    <w:rsid w:val="00283002"/>
    <w:rsid w:val="00326B85"/>
    <w:rsid w:val="004932DA"/>
    <w:rsid w:val="0053061E"/>
    <w:rsid w:val="00536D0B"/>
    <w:rsid w:val="005A5004"/>
    <w:rsid w:val="005B0F6E"/>
    <w:rsid w:val="005D7359"/>
    <w:rsid w:val="006E3169"/>
    <w:rsid w:val="006E4E68"/>
    <w:rsid w:val="00740155"/>
    <w:rsid w:val="007767F4"/>
    <w:rsid w:val="00824F40"/>
    <w:rsid w:val="00865C93"/>
    <w:rsid w:val="008D65E9"/>
    <w:rsid w:val="009B6EF5"/>
    <w:rsid w:val="00A14EAE"/>
    <w:rsid w:val="00A7183F"/>
    <w:rsid w:val="00A76171"/>
    <w:rsid w:val="00BB75DF"/>
    <w:rsid w:val="00BE6DAF"/>
    <w:rsid w:val="00BF5ECC"/>
    <w:rsid w:val="00CA5EF6"/>
    <w:rsid w:val="00D21244"/>
    <w:rsid w:val="00D21371"/>
    <w:rsid w:val="00D34299"/>
    <w:rsid w:val="00DD1D8F"/>
    <w:rsid w:val="00E03FD6"/>
    <w:rsid w:val="00E94DA4"/>
    <w:rsid w:val="00F60BEF"/>
    <w:rsid w:val="00FB1A99"/>
    <w:rsid w:val="00FC6D2D"/>
    <w:rsid w:val="00FE2E4A"/>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D3D05CC-393B-45E4-857C-1BAE70E9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4F40"/>
    <w:rPr>
      <w:rFonts w:ascii="Helvetica" w:hAnsi="Helveti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B6EF5"/>
    <w:pPr>
      <w:spacing w:before="100" w:beforeAutospacing="1" w:after="119"/>
    </w:pPr>
    <w:rPr>
      <w:rFonts w:ascii="Times" w:hAnsi="Times" w:cs="Times New Roman"/>
      <w:sz w:val="20"/>
      <w:szCs w:val="20"/>
      <w:lang w:eastAsia="en-US"/>
    </w:rPr>
  </w:style>
  <w:style w:type="paragraph" w:styleId="Bijschrift">
    <w:name w:val="caption"/>
    <w:basedOn w:val="Standaard"/>
    <w:next w:val="Standaard"/>
    <w:uiPriority w:val="35"/>
    <w:unhideWhenUsed/>
    <w:qFormat/>
    <w:rsid w:val="009B6EF5"/>
    <w:pPr>
      <w:spacing w:after="200"/>
    </w:pPr>
    <w:rPr>
      <w:b/>
      <w:bCs/>
      <w:color w:val="4F81BD" w:themeColor="accent1"/>
      <w:sz w:val="18"/>
      <w:szCs w:val="18"/>
    </w:rPr>
  </w:style>
  <w:style w:type="paragraph" w:styleId="Koptekst">
    <w:name w:val="header"/>
    <w:basedOn w:val="Standaard"/>
    <w:link w:val="KoptekstChar"/>
    <w:uiPriority w:val="99"/>
    <w:unhideWhenUsed/>
    <w:rsid w:val="009B6EF5"/>
    <w:pPr>
      <w:tabs>
        <w:tab w:val="center" w:pos="4153"/>
        <w:tab w:val="right" w:pos="8306"/>
      </w:tabs>
    </w:pPr>
  </w:style>
  <w:style w:type="character" w:customStyle="1" w:styleId="KoptekstChar">
    <w:name w:val="Koptekst Char"/>
    <w:basedOn w:val="Standaardalinea-lettertype"/>
    <w:link w:val="Koptekst"/>
    <w:uiPriority w:val="99"/>
    <w:rsid w:val="009B6EF5"/>
    <w:rPr>
      <w:rFonts w:ascii="Helvetica" w:hAnsi="Helvetica"/>
    </w:rPr>
  </w:style>
  <w:style w:type="paragraph" w:styleId="Voettekst">
    <w:name w:val="footer"/>
    <w:basedOn w:val="Standaard"/>
    <w:link w:val="VoettekstChar"/>
    <w:uiPriority w:val="99"/>
    <w:unhideWhenUsed/>
    <w:rsid w:val="009B6EF5"/>
    <w:pPr>
      <w:tabs>
        <w:tab w:val="center" w:pos="4153"/>
        <w:tab w:val="right" w:pos="8306"/>
      </w:tabs>
    </w:pPr>
  </w:style>
  <w:style w:type="character" w:customStyle="1" w:styleId="VoettekstChar">
    <w:name w:val="Voettekst Char"/>
    <w:basedOn w:val="Standaardalinea-lettertype"/>
    <w:link w:val="Voettekst"/>
    <w:uiPriority w:val="99"/>
    <w:rsid w:val="009B6EF5"/>
    <w:rPr>
      <w:rFonts w:ascii="Helvetica" w:hAnsi="Helvetica"/>
    </w:rPr>
  </w:style>
  <w:style w:type="paragraph" w:styleId="Ballontekst">
    <w:name w:val="Balloon Text"/>
    <w:basedOn w:val="Standaard"/>
    <w:link w:val="BallontekstChar"/>
    <w:uiPriority w:val="99"/>
    <w:semiHidden/>
    <w:unhideWhenUsed/>
    <w:rsid w:val="00CA5EF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A5EF6"/>
    <w:rPr>
      <w:rFonts w:ascii="Lucida Grande" w:hAnsi="Lucida Grande" w:cs="Lucida Grande"/>
      <w:sz w:val="18"/>
      <w:szCs w:val="18"/>
    </w:rPr>
  </w:style>
  <w:style w:type="character" w:styleId="Hyperlink">
    <w:name w:val="Hyperlink"/>
    <w:basedOn w:val="Standaardalinea-lettertype"/>
    <w:uiPriority w:val="99"/>
    <w:unhideWhenUsed/>
    <w:rsid w:val="001F0175"/>
    <w:rPr>
      <w:color w:val="0000FF" w:themeColor="hyperlink"/>
      <w:u w:val="single"/>
    </w:rPr>
  </w:style>
  <w:style w:type="paragraph" w:customStyle="1" w:styleId="Bevers">
    <w:name w:val="Bevers"/>
    <w:basedOn w:val="Standaard"/>
    <w:qFormat/>
    <w:rsid w:val="00283002"/>
    <w:rPr>
      <w:rFonts w:ascii="Comic Sans MS" w:hAnsi="Comic Sans MS"/>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1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jolein.mekking@gmail.com" TargetMode="External"/><Relationship Id="rId4" Type="http://schemas.openxmlformats.org/officeDocument/2006/relationships/settings" Target="settings.xml"/><Relationship Id="rId9" Type="http://schemas.openxmlformats.org/officeDocument/2006/relationships/hyperlink" Target="mailto:bevers@degeuzenarnhem.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Nieuwsbrief%20Bev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601E-EBF3-4C5F-93BB-EAC38F6F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 Bevers</Template>
  <TotalTime>1</TotalTime>
  <Pages>2</Pages>
  <Words>486</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RU Nijmegen</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Strikwerda</dc:creator>
  <cp:lastModifiedBy>Mekking</cp:lastModifiedBy>
  <cp:revision>2</cp:revision>
  <dcterms:created xsi:type="dcterms:W3CDTF">2014-02-02T12:33:00Z</dcterms:created>
  <dcterms:modified xsi:type="dcterms:W3CDTF">2014-02-02T12:33:00Z</dcterms:modified>
</cp:coreProperties>
</file>